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03" w:rsidRPr="00861703" w:rsidRDefault="00861703" w:rsidP="00861703">
      <w:pPr>
        <w:pStyle w:val="NoSpacing"/>
        <w:jc w:val="center"/>
        <w:rPr>
          <w:sz w:val="56"/>
          <w:szCs w:val="56"/>
        </w:rPr>
      </w:pPr>
      <w:r w:rsidRPr="00861703">
        <w:rPr>
          <w:sz w:val="56"/>
          <w:szCs w:val="56"/>
        </w:rPr>
        <w:t>Nursing Education Recruitment at</w:t>
      </w:r>
    </w:p>
    <w:p w:rsidR="00F77886" w:rsidRPr="00861703" w:rsidRDefault="00861703" w:rsidP="00861703">
      <w:pPr>
        <w:pStyle w:val="NoSpacing"/>
        <w:jc w:val="center"/>
        <w:rPr>
          <w:color w:val="FF0000"/>
          <w:sz w:val="56"/>
          <w:szCs w:val="56"/>
        </w:rPr>
      </w:pPr>
      <w:r w:rsidRPr="00861703">
        <w:rPr>
          <w:color w:val="FF0000"/>
          <w:sz w:val="56"/>
          <w:szCs w:val="56"/>
        </w:rPr>
        <w:t>Cooper University Health Care</w:t>
      </w:r>
    </w:p>
    <w:p w:rsidR="00861703" w:rsidRDefault="00861703" w:rsidP="00861703">
      <w:pPr>
        <w:pStyle w:val="NoSpacing"/>
      </w:pPr>
    </w:p>
    <w:p w:rsidR="00861703" w:rsidRDefault="00861703" w:rsidP="00861703">
      <w:pPr>
        <w:pStyle w:val="NoSpacing"/>
        <w:rPr>
          <w:b/>
          <w:sz w:val="28"/>
          <w:szCs w:val="28"/>
        </w:rPr>
      </w:pPr>
    </w:p>
    <w:p w:rsidR="00861703" w:rsidRDefault="00861703" w:rsidP="00861703">
      <w:pPr>
        <w:pStyle w:val="NoSpacing"/>
        <w:rPr>
          <w:b/>
          <w:sz w:val="28"/>
          <w:szCs w:val="28"/>
        </w:rPr>
      </w:pPr>
    </w:p>
    <w:p w:rsidR="00861703" w:rsidRPr="00861703" w:rsidRDefault="00861703" w:rsidP="00861703">
      <w:pPr>
        <w:pStyle w:val="NoSpacing"/>
        <w:rPr>
          <w:sz w:val="28"/>
          <w:szCs w:val="28"/>
        </w:rPr>
      </w:pPr>
      <w:r w:rsidRPr="00861703">
        <w:rPr>
          <w:b/>
          <w:sz w:val="28"/>
          <w:szCs w:val="28"/>
        </w:rPr>
        <w:t>Name of School:</w:t>
      </w:r>
      <w:r w:rsidRPr="0086170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14289708"/>
          <w:placeholder>
            <w:docPart w:val="B5FA98B79D0C4DBD851BBE004FC03222"/>
          </w:placeholder>
          <w:showingPlcHdr/>
          <w:text/>
        </w:sdtPr>
        <w:sdtContent>
          <w:r w:rsidRPr="00861703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861703" w:rsidRPr="00861703" w:rsidRDefault="00861703" w:rsidP="00861703">
      <w:pPr>
        <w:pStyle w:val="NoSpacing"/>
        <w:rPr>
          <w:sz w:val="28"/>
          <w:szCs w:val="28"/>
        </w:rPr>
      </w:pPr>
      <w:r w:rsidRPr="00861703">
        <w:rPr>
          <w:b/>
          <w:sz w:val="28"/>
          <w:szCs w:val="28"/>
        </w:rPr>
        <w:t>Nursing Programs</w:t>
      </w:r>
      <w:r>
        <w:rPr>
          <w:b/>
          <w:sz w:val="28"/>
          <w:szCs w:val="28"/>
        </w:rPr>
        <w:t xml:space="preserve"> Available</w:t>
      </w:r>
      <w:r w:rsidRPr="00861703">
        <w:rPr>
          <w:b/>
          <w:sz w:val="28"/>
          <w:szCs w:val="28"/>
        </w:rPr>
        <w:t>:</w:t>
      </w:r>
      <w:r w:rsidRPr="0086170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14289709"/>
          <w:placeholder>
            <w:docPart w:val="B5FA98B79D0C4DBD851BBE004FC03222"/>
          </w:placeholder>
          <w:showingPlcHdr/>
          <w:text/>
        </w:sdtPr>
        <w:sdtContent>
          <w:r w:rsidRPr="00861703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861703" w:rsidRPr="00861703" w:rsidRDefault="00861703" w:rsidP="00861703">
      <w:pPr>
        <w:pStyle w:val="NoSpacing"/>
        <w:rPr>
          <w:sz w:val="28"/>
          <w:szCs w:val="28"/>
        </w:rPr>
      </w:pPr>
    </w:p>
    <w:p w:rsidR="00861703" w:rsidRPr="00861703" w:rsidRDefault="00861703" w:rsidP="00861703">
      <w:pPr>
        <w:pStyle w:val="NoSpacing"/>
        <w:rPr>
          <w:b/>
          <w:i/>
          <w:sz w:val="28"/>
          <w:szCs w:val="28"/>
        </w:rPr>
      </w:pPr>
      <w:r w:rsidRPr="00861703">
        <w:rPr>
          <w:b/>
          <w:i/>
          <w:sz w:val="28"/>
          <w:szCs w:val="28"/>
        </w:rPr>
        <w:t>Contact Information</w:t>
      </w:r>
      <w:r w:rsidRPr="00861703">
        <w:rPr>
          <w:b/>
          <w:i/>
          <w:sz w:val="28"/>
          <w:szCs w:val="28"/>
        </w:rPr>
        <w:tab/>
      </w:r>
    </w:p>
    <w:p w:rsidR="00861703" w:rsidRPr="00861703" w:rsidRDefault="00861703" w:rsidP="00861703">
      <w:pPr>
        <w:pStyle w:val="NoSpacing"/>
        <w:rPr>
          <w:sz w:val="28"/>
          <w:szCs w:val="28"/>
        </w:rPr>
      </w:pPr>
      <w:r w:rsidRPr="00861703">
        <w:rPr>
          <w:b/>
          <w:sz w:val="28"/>
          <w:szCs w:val="28"/>
        </w:rPr>
        <w:t>Name:</w:t>
      </w:r>
      <w:r w:rsidRPr="0086170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14289710"/>
          <w:placeholder>
            <w:docPart w:val="B5FA98B79D0C4DBD851BBE004FC03222"/>
          </w:placeholder>
          <w:showingPlcHdr/>
          <w:text/>
        </w:sdtPr>
        <w:sdtContent>
          <w:r w:rsidRPr="00861703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861703" w:rsidRPr="00861703" w:rsidRDefault="00861703" w:rsidP="00861703">
      <w:pPr>
        <w:pStyle w:val="NoSpacing"/>
        <w:rPr>
          <w:sz w:val="28"/>
          <w:szCs w:val="28"/>
        </w:rPr>
      </w:pPr>
      <w:r w:rsidRPr="00861703">
        <w:rPr>
          <w:b/>
          <w:sz w:val="28"/>
          <w:szCs w:val="28"/>
        </w:rPr>
        <w:t>Phone Number:</w:t>
      </w:r>
      <w:r w:rsidRPr="0086170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14289711"/>
          <w:placeholder>
            <w:docPart w:val="B5FA98B79D0C4DBD851BBE004FC03222"/>
          </w:placeholder>
          <w:showingPlcHdr/>
          <w:text/>
        </w:sdtPr>
        <w:sdtContent>
          <w:r w:rsidRPr="00861703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861703" w:rsidRPr="00861703" w:rsidRDefault="00861703" w:rsidP="00861703">
      <w:pPr>
        <w:pStyle w:val="NoSpacing"/>
        <w:rPr>
          <w:sz w:val="28"/>
          <w:szCs w:val="28"/>
        </w:rPr>
      </w:pPr>
      <w:r w:rsidRPr="00861703">
        <w:rPr>
          <w:b/>
          <w:sz w:val="28"/>
          <w:szCs w:val="28"/>
        </w:rPr>
        <w:t>Email:</w:t>
      </w:r>
      <w:r w:rsidRPr="0086170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14289716"/>
          <w:placeholder>
            <w:docPart w:val="B5FA98B79D0C4DBD851BBE004FC03222"/>
          </w:placeholder>
          <w:showingPlcHdr/>
          <w:text/>
        </w:sdtPr>
        <w:sdtContent>
          <w:r w:rsidRPr="00861703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861703" w:rsidRPr="00861703" w:rsidRDefault="00861703" w:rsidP="00861703">
      <w:pPr>
        <w:pStyle w:val="NoSpacing"/>
        <w:rPr>
          <w:sz w:val="28"/>
          <w:szCs w:val="28"/>
        </w:rPr>
      </w:pPr>
    </w:p>
    <w:p w:rsidR="00861703" w:rsidRPr="00861703" w:rsidRDefault="00861703" w:rsidP="00861703">
      <w:pPr>
        <w:pStyle w:val="NoSpacing"/>
        <w:rPr>
          <w:b/>
          <w:sz w:val="28"/>
          <w:szCs w:val="28"/>
        </w:rPr>
      </w:pPr>
      <w:r w:rsidRPr="00861703">
        <w:rPr>
          <w:b/>
          <w:sz w:val="28"/>
          <w:szCs w:val="28"/>
        </w:rPr>
        <w:t xml:space="preserve">Please pick 3 </w:t>
      </w:r>
      <w:r w:rsidR="00C77B51">
        <w:rPr>
          <w:b/>
          <w:sz w:val="28"/>
          <w:szCs w:val="28"/>
        </w:rPr>
        <w:t xml:space="preserve">first Wednesday </w:t>
      </w:r>
      <w:r w:rsidRPr="00861703">
        <w:rPr>
          <w:b/>
          <w:sz w:val="28"/>
          <w:szCs w:val="28"/>
        </w:rPr>
        <w:t>dates that you would be able to attend (in order of preference)</w:t>
      </w:r>
      <w:r>
        <w:rPr>
          <w:b/>
          <w:sz w:val="28"/>
          <w:szCs w:val="28"/>
        </w:rPr>
        <w:t>:</w:t>
      </w:r>
    </w:p>
    <w:sdt>
      <w:sdtPr>
        <w:rPr>
          <w:sz w:val="28"/>
          <w:szCs w:val="28"/>
        </w:rPr>
        <w:id w:val="614289717"/>
        <w:placeholder>
          <w:docPart w:val="7597BD22586A47D6ABD4A77FEDBED01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:rsidR="00861703" w:rsidRPr="00861703" w:rsidRDefault="00861703" w:rsidP="00861703">
          <w:pPr>
            <w:pStyle w:val="NoSpacing"/>
            <w:numPr>
              <w:ilvl w:val="0"/>
              <w:numId w:val="2"/>
            </w:numPr>
            <w:rPr>
              <w:sz w:val="28"/>
              <w:szCs w:val="28"/>
            </w:rPr>
          </w:pPr>
          <w:r w:rsidRPr="00861703">
            <w:rPr>
              <w:rStyle w:val="PlaceholderText"/>
              <w:sz w:val="28"/>
              <w:szCs w:val="28"/>
            </w:rPr>
            <w:t>Click here to enter a date.</w:t>
          </w:r>
        </w:p>
      </w:sdtContent>
    </w:sdt>
    <w:sdt>
      <w:sdtPr>
        <w:rPr>
          <w:color w:val="808080"/>
          <w:sz w:val="28"/>
          <w:szCs w:val="28"/>
        </w:rPr>
        <w:id w:val="614289718"/>
        <w:placeholder>
          <w:docPart w:val="7597BD22586A47D6ABD4A77FEDBED01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:rsidR="00861703" w:rsidRPr="00861703" w:rsidRDefault="00861703" w:rsidP="00861703">
          <w:pPr>
            <w:pStyle w:val="NoSpacing"/>
            <w:numPr>
              <w:ilvl w:val="0"/>
              <w:numId w:val="2"/>
            </w:numPr>
            <w:rPr>
              <w:sz w:val="28"/>
              <w:szCs w:val="28"/>
            </w:rPr>
          </w:pPr>
          <w:r w:rsidRPr="00861703">
            <w:rPr>
              <w:rStyle w:val="PlaceholderText"/>
              <w:sz w:val="28"/>
              <w:szCs w:val="28"/>
            </w:rPr>
            <w:t>Click here to enter a date.</w:t>
          </w:r>
        </w:p>
      </w:sdtContent>
    </w:sdt>
    <w:sdt>
      <w:sdtPr>
        <w:rPr>
          <w:color w:val="808080"/>
          <w:sz w:val="28"/>
          <w:szCs w:val="28"/>
        </w:rPr>
        <w:id w:val="614289719"/>
        <w:placeholder>
          <w:docPart w:val="7597BD22586A47D6ABD4A77FEDBED01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:rsidR="00861703" w:rsidRPr="00861703" w:rsidRDefault="00861703" w:rsidP="00861703">
          <w:pPr>
            <w:pStyle w:val="NoSpacing"/>
            <w:numPr>
              <w:ilvl w:val="0"/>
              <w:numId w:val="2"/>
            </w:numPr>
            <w:rPr>
              <w:sz w:val="28"/>
              <w:szCs w:val="28"/>
            </w:rPr>
          </w:pPr>
          <w:r w:rsidRPr="00861703">
            <w:rPr>
              <w:rStyle w:val="PlaceholderText"/>
              <w:sz w:val="28"/>
              <w:szCs w:val="28"/>
            </w:rPr>
            <w:t>Click here to enter a date.</w:t>
          </w:r>
        </w:p>
      </w:sdtContent>
    </w:sdt>
    <w:p w:rsidR="00861703" w:rsidRDefault="00861703" w:rsidP="00861703">
      <w:pPr>
        <w:pStyle w:val="NoSpacing"/>
      </w:pPr>
    </w:p>
    <w:sectPr w:rsidR="00861703" w:rsidSect="00B935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B3" w:rsidRDefault="006F3AB3" w:rsidP="00861703">
      <w:pPr>
        <w:spacing w:after="0" w:line="240" w:lineRule="auto"/>
      </w:pPr>
      <w:r>
        <w:separator/>
      </w:r>
    </w:p>
  </w:endnote>
  <w:endnote w:type="continuationSeparator" w:id="0">
    <w:p w:rsidR="006F3AB3" w:rsidRDefault="006F3AB3" w:rsidP="0086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03" w:rsidRDefault="0086170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4612640</wp:posOffset>
          </wp:positionH>
          <wp:positionV relativeFrom="paragraph">
            <wp:posOffset>-143510</wp:posOffset>
          </wp:positionV>
          <wp:extent cx="2007870" cy="605790"/>
          <wp:effectExtent l="19050" t="0" r="0" b="0"/>
          <wp:wrapThrough wrapText="bothSides">
            <wp:wrapPolygon edited="0">
              <wp:start x="-205" y="0"/>
              <wp:lineTo x="-205" y="21057"/>
              <wp:lineTo x="21518" y="21057"/>
              <wp:lineTo x="21518" y="0"/>
              <wp:lineTo x="-205" y="0"/>
            </wp:wrapPolygon>
          </wp:wrapThrough>
          <wp:docPr id="1" name="Picture 0" descr="Coop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per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787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B3" w:rsidRDefault="006F3AB3" w:rsidP="00861703">
      <w:pPr>
        <w:spacing w:after="0" w:line="240" w:lineRule="auto"/>
      </w:pPr>
      <w:r>
        <w:separator/>
      </w:r>
    </w:p>
  </w:footnote>
  <w:footnote w:type="continuationSeparator" w:id="0">
    <w:p w:rsidR="006F3AB3" w:rsidRDefault="006F3AB3" w:rsidP="00861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9EF"/>
    <w:multiLevelType w:val="hybridMultilevel"/>
    <w:tmpl w:val="A79ED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570A2"/>
    <w:multiLevelType w:val="hybridMultilevel"/>
    <w:tmpl w:val="D452E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ttachedTemplate r:id="rId1"/>
  <w:documentProtection w:edit="forms" w:enforcement="1" w:cryptProviderType="rsaFull" w:cryptAlgorithmClass="hash" w:cryptAlgorithmType="typeAny" w:cryptAlgorithmSid="4" w:cryptSpinCount="100000" w:hash="+yf2doqYES16Dmkxcgq8+hE/mnQ=" w:salt="YXlvnanrubr3RpL05wwrmw==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 w:val="001B59B2"/>
    <w:rsid w:val="002B79F7"/>
    <w:rsid w:val="003976A0"/>
    <w:rsid w:val="004169B1"/>
    <w:rsid w:val="006B4475"/>
    <w:rsid w:val="006C710D"/>
    <w:rsid w:val="006D2A97"/>
    <w:rsid w:val="006F3AB3"/>
    <w:rsid w:val="00792C75"/>
    <w:rsid w:val="00861703"/>
    <w:rsid w:val="008D641B"/>
    <w:rsid w:val="00B93563"/>
    <w:rsid w:val="00BD67D2"/>
    <w:rsid w:val="00C77B51"/>
    <w:rsid w:val="00C85697"/>
    <w:rsid w:val="00CF5D9C"/>
    <w:rsid w:val="00D01194"/>
    <w:rsid w:val="00E72E46"/>
    <w:rsid w:val="00EA35FB"/>
    <w:rsid w:val="00ED7B5A"/>
    <w:rsid w:val="00F066FE"/>
    <w:rsid w:val="00F5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70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617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1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703"/>
  </w:style>
  <w:style w:type="paragraph" w:styleId="Footer">
    <w:name w:val="footer"/>
    <w:basedOn w:val="Normal"/>
    <w:link w:val="FooterChar"/>
    <w:uiPriority w:val="99"/>
    <w:semiHidden/>
    <w:unhideWhenUsed/>
    <w:rsid w:val="00861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bin-krista\Local%20Settings\Temporary%20Internet%20Files\Content.Outlook\VEUVU3Z9\7a-%20Recruitment%20Reques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FA98B79D0C4DBD851BBE004FC03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8560-730B-48F0-A357-93AA5B1184E2}"/>
      </w:docPartPr>
      <w:docPartBody>
        <w:p w:rsidR="00000000" w:rsidRDefault="004F053C">
          <w:pPr>
            <w:pStyle w:val="B5FA98B79D0C4DBD851BBE004FC03222"/>
          </w:pPr>
          <w:r w:rsidRPr="00BD3EE4">
            <w:rPr>
              <w:rStyle w:val="PlaceholderText"/>
            </w:rPr>
            <w:t>Click here to enter text.</w:t>
          </w:r>
        </w:p>
      </w:docPartBody>
    </w:docPart>
    <w:docPart>
      <w:docPartPr>
        <w:name w:val="7597BD22586A47D6ABD4A77FEDBED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F6D66-5F07-4C8A-B130-C5CA32FF83DB}"/>
      </w:docPartPr>
      <w:docPartBody>
        <w:p w:rsidR="00000000" w:rsidRDefault="004F053C">
          <w:pPr>
            <w:pStyle w:val="7597BD22586A47D6ABD4A77FEDBED017"/>
          </w:pPr>
          <w:r w:rsidRPr="00BD3EE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FA98B79D0C4DBD851BBE004FC03222">
    <w:name w:val="B5FA98B79D0C4DBD851BBE004FC03222"/>
  </w:style>
  <w:style w:type="paragraph" w:customStyle="1" w:styleId="7597BD22586A47D6ABD4A77FEDBED017">
    <w:name w:val="7597BD22586A47D6ABD4A77FEDBED0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596C6-C947-431C-A64B-E3C4D747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7a- Recruitment Request Template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Cooper University Hospital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tobin-krista</dc:creator>
  <cp:keywords/>
  <dc:description/>
  <cp:lastModifiedBy>tobin-krista</cp:lastModifiedBy>
  <cp:revision>1</cp:revision>
  <dcterms:created xsi:type="dcterms:W3CDTF">2013-05-24T17:54:00Z</dcterms:created>
  <dcterms:modified xsi:type="dcterms:W3CDTF">2013-05-24T17:55:00Z</dcterms:modified>
</cp:coreProperties>
</file>